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2F" w:rsidRDefault="00423D2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8452D">
        <w:rPr>
          <w:rFonts w:ascii="ＭＳ 明朝" w:hAnsi="ＭＳ 明朝" w:hint="eastAsia"/>
          <w:sz w:val="24"/>
          <w:szCs w:val="24"/>
        </w:rPr>
        <w:t>５</w:t>
      </w:r>
    </w:p>
    <w:p w:rsidR="00981815" w:rsidRDefault="00981815" w:rsidP="00423D2F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C5253D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81815" w:rsidRDefault="00981815">
      <w:pPr>
        <w:pStyle w:val="a3"/>
      </w:pPr>
    </w:p>
    <w:p w:rsidR="00981815" w:rsidRDefault="00981815">
      <w:pPr>
        <w:pStyle w:val="a3"/>
      </w:pPr>
    </w:p>
    <w:p w:rsidR="00981815" w:rsidRDefault="00423D2F">
      <w:pPr>
        <w:pStyle w:val="a3"/>
      </w:pPr>
      <w:r>
        <w:rPr>
          <w:rFonts w:ascii="ＭＳ 明朝" w:hAnsi="ＭＳ 明朝" w:hint="eastAsia"/>
          <w:sz w:val="24"/>
          <w:szCs w:val="24"/>
        </w:rPr>
        <w:t>一般社団法人鳥取</w:t>
      </w:r>
      <w:r w:rsidR="00981815">
        <w:rPr>
          <w:rFonts w:ascii="ＭＳ 明朝" w:hAnsi="ＭＳ 明朝" w:hint="eastAsia"/>
          <w:sz w:val="24"/>
          <w:szCs w:val="24"/>
        </w:rPr>
        <w:t>県トラック協会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会</w:t>
      </w:r>
      <w:r w:rsidR="00423D2F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長　　</w:t>
      </w:r>
      <w:r w:rsidR="00423D2F">
        <w:rPr>
          <w:rFonts w:ascii="ＭＳ 明朝" w:hAnsi="ＭＳ 明朝" w:hint="eastAsia"/>
          <w:sz w:val="24"/>
          <w:szCs w:val="24"/>
        </w:rPr>
        <w:t>川  上  和  人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住　　所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事業者名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代表者名</w:t>
      </w:r>
    </w:p>
    <w:p w:rsidR="00981815" w:rsidRDefault="00981815">
      <w:pPr>
        <w:pStyle w:val="a3"/>
      </w:pPr>
    </w:p>
    <w:p w:rsidR="00981815" w:rsidRDefault="00981815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誓　約　書</w:t>
      </w:r>
    </w:p>
    <w:p w:rsidR="009C42E9" w:rsidRDefault="009C42E9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（</w:t>
      </w:r>
      <w:r w:rsidR="00870255">
        <w:rPr>
          <w:rFonts w:ascii="ＭＳ 明朝" w:hAnsi="ＭＳ 明朝" w:hint="eastAsia"/>
          <w:sz w:val="28"/>
          <w:szCs w:val="28"/>
        </w:rPr>
        <w:t>エアヒーター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弊社は、下記装置の導入に対して国の補助金交付申請を行わない（行っていない）ことを、ここにお誓いいたします。</w:t>
      </w:r>
    </w:p>
    <w:p w:rsidR="00981815" w:rsidRDefault="00981815">
      <w:pPr>
        <w:pStyle w:val="a3"/>
      </w:pPr>
    </w:p>
    <w:p w:rsidR="00981815" w:rsidRDefault="00981815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981815" w:rsidRDefault="00423D2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    １．</w:t>
      </w:r>
      <w:r w:rsidR="00AD1731">
        <w:rPr>
          <w:rFonts w:ascii="ＭＳ 明朝" w:hAnsi="ＭＳ 明朝" w:hint="eastAsia"/>
          <w:sz w:val="24"/>
          <w:szCs w:val="24"/>
        </w:rPr>
        <w:t>メーカー</w:t>
      </w:r>
      <w:r w:rsidR="00981815">
        <w:rPr>
          <w:rFonts w:ascii="ＭＳ 明朝" w:hAnsi="ＭＳ 明朝" w:hint="eastAsia"/>
          <w:sz w:val="24"/>
          <w:szCs w:val="24"/>
        </w:rPr>
        <w:t>名</w:t>
      </w:r>
    </w:p>
    <w:p w:rsidR="00981815" w:rsidRDefault="00981815">
      <w:pPr>
        <w:pStyle w:val="a3"/>
      </w:pPr>
    </w:p>
    <w:p w:rsidR="00C5253D" w:rsidRDefault="00C5253D">
      <w:pPr>
        <w:pStyle w:val="a3"/>
        <w:rPr>
          <w:rFonts w:hint="eastAsia"/>
        </w:rPr>
      </w:pP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 w:hint="eastAsia"/>
          <w:sz w:val="24"/>
          <w:szCs w:val="24"/>
        </w:rPr>
        <w:t xml:space="preserve">    </w:t>
      </w:r>
      <w:r>
        <w:rPr>
          <w:rFonts w:eastAsiaTheme="minorEastAsia" w:cs="Times New Roman" w:hint="eastAsia"/>
          <w:sz w:val="24"/>
          <w:szCs w:val="24"/>
        </w:rPr>
        <w:t>２．</w:t>
      </w:r>
      <w:r w:rsidR="0019694D">
        <w:rPr>
          <w:rFonts w:eastAsiaTheme="minorEastAsia" w:cs="Times New Roman" w:hint="eastAsia"/>
          <w:sz w:val="24"/>
          <w:szCs w:val="24"/>
        </w:rPr>
        <w:t>製</w:t>
      </w:r>
      <w:r w:rsidR="0019694D">
        <w:rPr>
          <w:rFonts w:eastAsiaTheme="minorEastAsia" w:cs="Times New Roman" w:hint="eastAsia"/>
          <w:sz w:val="24"/>
          <w:szCs w:val="24"/>
        </w:rPr>
        <w:t xml:space="preserve">  </w:t>
      </w:r>
      <w:r w:rsidR="0019694D">
        <w:rPr>
          <w:rFonts w:eastAsiaTheme="minorEastAsia" w:cs="Times New Roman" w:hint="eastAsia"/>
          <w:sz w:val="24"/>
          <w:szCs w:val="24"/>
        </w:rPr>
        <w:t>品</w:t>
      </w:r>
      <w:r w:rsidR="0019694D">
        <w:rPr>
          <w:rFonts w:eastAsiaTheme="minorEastAsia" w:cs="Times New Roman" w:hint="eastAsia"/>
          <w:sz w:val="24"/>
          <w:szCs w:val="24"/>
        </w:rPr>
        <w:t xml:space="preserve"> </w:t>
      </w:r>
      <w:r>
        <w:rPr>
          <w:rFonts w:eastAsiaTheme="minorEastAsia" w:cs="Times New Roman" w:hint="eastAsia"/>
          <w:sz w:val="24"/>
          <w:szCs w:val="24"/>
        </w:rPr>
        <w:t xml:space="preserve"> </w:t>
      </w:r>
      <w:r>
        <w:rPr>
          <w:rFonts w:eastAsiaTheme="minorEastAsia" w:cs="Times New Roman" w:hint="eastAsia"/>
          <w:sz w:val="24"/>
          <w:szCs w:val="24"/>
        </w:rPr>
        <w:t>名</w:t>
      </w: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</w:p>
    <w:p w:rsidR="00C5253D" w:rsidRDefault="00C5253D">
      <w:pPr>
        <w:pStyle w:val="a3"/>
        <w:rPr>
          <w:rFonts w:eastAsiaTheme="minorEastAsia" w:cs="Times New Roman" w:hint="eastAsia"/>
          <w:sz w:val="24"/>
          <w:szCs w:val="24"/>
        </w:rPr>
      </w:pP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 w:hint="eastAsia"/>
          <w:sz w:val="24"/>
          <w:szCs w:val="24"/>
        </w:rPr>
        <w:t xml:space="preserve">    </w:t>
      </w:r>
      <w:r>
        <w:rPr>
          <w:rFonts w:eastAsiaTheme="minorEastAsia" w:cs="Times New Roman" w:hint="eastAsia"/>
          <w:sz w:val="24"/>
          <w:szCs w:val="24"/>
        </w:rPr>
        <w:t>３．型</w:t>
      </w:r>
      <w:r>
        <w:rPr>
          <w:rFonts w:eastAsiaTheme="minorEastAsia" w:cs="Times New Roman" w:hint="eastAsia"/>
          <w:sz w:val="24"/>
          <w:szCs w:val="24"/>
        </w:rPr>
        <w:t xml:space="preserve">    </w:t>
      </w:r>
      <w:r w:rsidR="0019694D">
        <w:rPr>
          <w:rFonts w:eastAsiaTheme="minorEastAsia" w:cs="Times New Roman" w:hint="eastAsia"/>
          <w:sz w:val="24"/>
          <w:szCs w:val="24"/>
        </w:rPr>
        <w:t xml:space="preserve">  </w:t>
      </w:r>
      <w:r>
        <w:rPr>
          <w:rFonts w:eastAsiaTheme="minorEastAsia" w:cs="Times New Roman" w:hint="eastAsia"/>
          <w:sz w:val="24"/>
          <w:szCs w:val="24"/>
        </w:rPr>
        <w:t>式</w:t>
      </w: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</w:p>
    <w:p w:rsidR="00C5253D" w:rsidRDefault="00C5253D">
      <w:pPr>
        <w:pStyle w:val="a3"/>
        <w:rPr>
          <w:rFonts w:eastAsiaTheme="minorEastAsia" w:cs="Times New Roman" w:hint="eastAsia"/>
          <w:sz w:val="24"/>
          <w:szCs w:val="24"/>
        </w:rPr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</w:t>
      </w:r>
      <w:r w:rsidR="00423D2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AD1731"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．導</w:t>
      </w:r>
      <w:r w:rsidR="0019694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入</w:t>
      </w:r>
      <w:r w:rsidR="0019694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台数</w:t>
      </w:r>
    </w:p>
    <w:p w:rsidR="00981815" w:rsidRDefault="00981815">
      <w:pPr>
        <w:pStyle w:val="a3"/>
      </w:pPr>
    </w:p>
    <w:p w:rsidR="00C5253D" w:rsidRDefault="00C5253D">
      <w:pPr>
        <w:pStyle w:val="a3"/>
        <w:rPr>
          <w:rFonts w:hint="eastAsia"/>
        </w:rPr>
      </w:pPr>
      <w:bookmarkStart w:id="0" w:name="_GoBack"/>
      <w:bookmarkEnd w:id="0"/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D1731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．導入（予定）年月日</w:t>
      </w:r>
    </w:p>
    <w:p w:rsidR="00981815" w:rsidRPr="00AD1731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</w:t>
      </w:r>
    </w:p>
    <w:sectPr w:rsidR="00981815" w:rsidSect="009818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6A" w:rsidRDefault="00AB676A" w:rsidP="002953B0">
      <w:r>
        <w:separator/>
      </w:r>
    </w:p>
  </w:endnote>
  <w:endnote w:type="continuationSeparator" w:id="0">
    <w:p w:rsidR="00AB676A" w:rsidRDefault="00AB676A" w:rsidP="0029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6A" w:rsidRDefault="00AB676A" w:rsidP="002953B0">
      <w:r>
        <w:separator/>
      </w:r>
    </w:p>
  </w:footnote>
  <w:footnote w:type="continuationSeparator" w:id="0">
    <w:p w:rsidR="00AB676A" w:rsidRDefault="00AB676A" w:rsidP="0029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5"/>
    <w:rsid w:val="00102C50"/>
    <w:rsid w:val="001075CB"/>
    <w:rsid w:val="0019694D"/>
    <w:rsid w:val="0024103B"/>
    <w:rsid w:val="002953B0"/>
    <w:rsid w:val="002C7069"/>
    <w:rsid w:val="002D5686"/>
    <w:rsid w:val="002E6AD8"/>
    <w:rsid w:val="00423D2F"/>
    <w:rsid w:val="00463B48"/>
    <w:rsid w:val="00573B72"/>
    <w:rsid w:val="00722D39"/>
    <w:rsid w:val="008050AE"/>
    <w:rsid w:val="00835CAB"/>
    <w:rsid w:val="00870255"/>
    <w:rsid w:val="009301D9"/>
    <w:rsid w:val="0097581E"/>
    <w:rsid w:val="00981815"/>
    <w:rsid w:val="009C42E9"/>
    <w:rsid w:val="00A142D0"/>
    <w:rsid w:val="00AA2017"/>
    <w:rsid w:val="00AB676A"/>
    <w:rsid w:val="00AD1731"/>
    <w:rsid w:val="00B8452D"/>
    <w:rsid w:val="00C13758"/>
    <w:rsid w:val="00C5253D"/>
    <w:rsid w:val="00C80B5F"/>
    <w:rsid w:val="00CC0E8F"/>
    <w:rsid w:val="00CC680B"/>
    <w:rsid w:val="00D96F20"/>
    <w:rsid w:val="00E43530"/>
    <w:rsid w:val="00ED0D1E"/>
    <w:rsid w:val="00F00735"/>
    <w:rsid w:val="00F1224D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A8C205-EE6C-4CD7-BC3B-15FBDD34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01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95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53B0"/>
  </w:style>
  <w:style w:type="paragraph" w:styleId="a6">
    <w:name w:val="footer"/>
    <w:basedOn w:val="a"/>
    <w:link w:val="a7"/>
    <w:uiPriority w:val="99"/>
    <w:semiHidden/>
    <w:unhideWhenUsed/>
    <w:rsid w:val="00295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moto\Documents\&#23616;&#38263;\&#20840;&#12488;&#2133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宮本</cp:lastModifiedBy>
  <cp:revision>3</cp:revision>
  <dcterms:created xsi:type="dcterms:W3CDTF">2016-08-24T23:50:00Z</dcterms:created>
  <dcterms:modified xsi:type="dcterms:W3CDTF">2019-08-02T00:28:00Z</dcterms:modified>
</cp:coreProperties>
</file>