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2F" w:rsidRDefault="00423D2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様式５</w:t>
      </w:r>
    </w:p>
    <w:p w:rsidR="00981815" w:rsidRDefault="006763DF" w:rsidP="00423D2F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令和</w:t>
      </w:r>
      <w:bookmarkStart w:id="0" w:name="_GoBack"/>
      <w:bookmarkEnd w:id="0"/>
      <w:r w:rsidR="0098181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>一般社団法人鳥取</w:t>
      </w:r>
      <w:r w:rsidR="00981815">
        <w:rPr>
          <w:rFonts w:ascii="ＭＳ 明朝" w:hAnsi="ＭＳ 明朝" w:hint="eastAsia"/>
          <w:sz w:val="24"/>
          <w:szCs w:val="24"/>
        </w:rPr>
        <w:t>県トラック協会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会</w:t>
      </w:r>
      <w:r w:rsidR="00423D2F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長　　</w:t>
      </w:r>
      <w:r w:rsidR="00423D2F">
        <w:rPr>
          <w:rFonts w:ascii="ＭＳ 明朝" w:hAnsi="ＭＳ 明朝" w:hint="eastAsia"/>
          <w:sz w:val="24"/>
          <w:szCs w:val="24"/>
        </w:rPr>
        <w:t>川  上  和  人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住　　所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事業者名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代表者名</w:t>
      </w:r>
      <w:r w:rsidR="002113B0">
        <w:rPr>
          <w:rFonts w:ascii="ＭＳ 明朝" w:hAnsi="ＭＳ 明朝" w:hint="eastAsia"/>
          <w:sz w:val="24"/>
          <w:szCs w:val="24"/>
        </w:rPr>
        <w:t xml:space="preserve">　　　　　　　　　　㊞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　約　書</w:t>
      </w:r>
    </w:p>
    <w:p w:rsidR="009C42E9" w:rsidRDefault="009C42E9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（安全装置用）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弊社は、下記装置の導入に対して国の補助金交付申請を行わない（行っていない）ことを、ここにお誓いいたします。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    １．</w:t>
      </w:r>
      <w:r w:rsidR="00981815">
        <w:rPr>
          <w:rFonts w:ascii="ＭＳ 明朝" w:hAnsi="ＭＳ 明朝" w:hint="eastAsia"/>
          <w:sz w:val="24"/>
          <w:szCs w:val="24"/>
        </w:rPr>
        <w:t xml:space="preserve">装置名　　　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  <w:r w:rsidR="00423D2F" w:rsidRPr="000723D1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２．導入台数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  <w:r w:rsidR="00423D2F" w:rsidRPr="000723D1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３．装着車両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４．導入（予定）年月日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Pr="002953B0" w:rsidRDefault="00981815">
      <w:pPr>
        <w:pStyle w:val="a3"/>
        <w:spacing w:line="1245" w:lineRule="exact"/>
      </w:pPr>
    </w:p>
    <w:p w:rsidR="00981815" w:rsidRDefault="00981815">
      <w:pPr>
        <w:pStyle w:val="a3"/>
      </w:pPr>
    </w:p>
    <w:sectPr w:rsidR="00981815" w:rsidSect="009818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D1" w:rsidRDefault="000723D1" w:rsidP="002953B0">
      <w:r>
        <w:separator/>
      </w:r>
    </w:p>
  </w:endnote>
  <w:endnote w:type="continuationSeparator" w:id="0">
    <w:p w:rsidR="000723D1" w:rsidRDefault="000723D1" w:rsidP="002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D1" w:rsidRDefault="000723D1" w:rsidP="002953B0">
      <w:r>
        <w:separator/>
      </w:r>
    </w:p>
  </w:footnote>
  <w:footnote w:type="continuationSeparator" w:id="0">
    <w:p w:rsidR="000723D1" w:rsidRDefault="000723D1" w:rsidP="0029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815"/>
    <w:rsid w:val="000723D1"/>
    <w:rsid w:val="001075CB"/>
    <w:rsid w:val="002113B0"/>
    <w:rsid w:val="002953B0"/>
    <w:rsid w:val="002C7069"/>
    <w:rsid w:val="003D53C4"/>
    <w:rsid w:val="00423D2F"/>
    <w:rsid w:val="006763DF"/>
    <w:rsid w:val="00722D39"/>
    <w:rsid w:val="008050AE"/>
    <w:rsid w:val="009301D9"/>
    <w:rsid w:val="00981815"/>
    <w:rsid w:val="009C42E9"/>
    <w:rsid w:val="00CA6522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9E062-E070-4594-92A5-1501B6D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01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53B0"/>
  </w:style>
  <w:style w:type="paragraph" w:styleId="a6">
    <w:name w:val="footer"/>
    <w:basedOn w:val="a"/>
    <w:link w:val="a7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moto\Documents\&#23616;&#38263;\&#20840;&#12488;&#2133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田村</cp:lastModifiedBy>
  <cp:revision>8</cp:revision>
  <cp:lastPrinted>2016-02-24T05:16:00Z</cp:lastPrinted>
  <dcterms:created xsi:type="dcterms:W3CDTF">2014-04-07T02:01:00Z</dcterms:created>
  <dcterms:modified xsi:type="dcterms:W3CDTF">2019-05-22T04:50:00Z</dcterms:modified>
</cp:coreProperties>
</file>